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E" w:rsidRPr="00E80971" w:rsidRDefault="0040619E" w:rsidP="00E80971">
      <w:pPr>
        <w:jc w:val="center"/>
        <w:rPr>
          <w:b/>
          <w:bCs/>
        </w:rPr>
      </w:pPr>
      <w:r w:rsidRPr="00E80971">
        <w:rPr>
          <w:b/>
          <w:bCs/>
        </w:rPr>
        <w:t>COMUNICADO SELEÇÃ</w:t>
      </w:r>
      <w:r>
        <w:rPr>
          <w:b/>
          <w:bCs/>
        </w:rPr>
        <w:t>O DE TUTORES ADM. PÚBLICA EDITAL</w:t>
      </w:r>
      <w:r w:rsidRPr="00E80971">
        <w:rPr>
          <w:b/>
          <w:bCs/>
        </w:rPr>
        <w:t xml:space="preserve"> Nº </w:t>
      </w:r>
      <w:r>
        <w:rPr>
          <w:b/>
          <w:bCs/>
        </w:rPr>
        <w:t>016/2012</w:t>
      </w:r>
    </w:p>
    <w:p w:rsidR="0040619E" w:rsidRPr="00E80971" w:rsidRDefault="0040619E" w:rsidP="00E80971">
      <w:pPr>
        <w:jc w:val="center"/>
        <w:rPr>
          <w:b/>
          <w:bCs/>
        </w:rPr>
      </w:pPr>
      <w:r w:rsidRPr="00E80971">
        <w:rPr>
          <w:b/>
          <w:bCs/>
        </w:rPr>
        <w:t>ENTREGA DE DOCUMENTAÇÃO</w:t>
      </w:r>
    </w:p>
    <w:p w:rsidR="0040619E" w:rsidRDefault="0040619E" w:rsidP="00E80971">
      <w:pPr>
        <w:jc w:val="both"/>
      </w:pPr>
    </w:p>
    <w:p w:rsidR="0040619E" w:rsidRPr="006D1D9C" w:rsidRDefault="0040619E" w:rsidP="00AC1D83">
      <w:pPr>
        <w:jc w:val="both"/>
        <w:rPr>
          <w:rFonts w:ascii="Times New Roman" w:hAnsi="Times New Roman" w:cs="Times New Roman"/>
        </w:rPr>
      </w:pPr>
      <w:r w:rsidRPr="00E80971">
        <w:rPr>
          <w:rFonts w:ascii="Times New Roman" w:hAnsi="Times New Roman" w:cs="Times New Roman"/>
        </w:rPr>
        <w:t>Solicitamos</w:t>
      </w:r>
      <w:r>
        <w:rPr>
          <w:rFonts w:ascii="Times New Roman" w:hAnsi="Times New Roman" w:cs="Times New Roman"/>
        </w:rPr>
        <w:t xml:space="preserve"> a </w:t>
      </w:r>
      <w:r w:rsidRPr="00AC1D83">
        <w:rPr>
          <w:rFonts w:ascii="Times New Roman" w:hAnsi="Times New Roman" w:cs="Times New Roman"/>
          <w:b/>
          <w:bCs/>
        </w:rPr>
        <w:t>TODOS OS CANDITADOS APROVADOS</w:t>
      </w:r>
      <w:r w:rsidRPr="00E80971">
        <w:rPr>
          <w:rFonts w:ascii="Times New Roman" w:hAnsi="Times New Roman" w:cs="Times New Roman"/>
        </w:rPr>
        <w:t xml:space="preserve"> para tutor </w:t>
      </w:r>
      <w:r>
        <w:rPr>
          <w:rFonts w:ascii="Times New Roman" w:hAnsi="Times New Roman" w:cs="Times New Roman"/>
        </w:rPr>
        <w:t>com</w:t>
      </w:r>
      <w:r w:rsidRPr="00E80971">
        <w:rPr>
          <w:rFonts w:ascii="Times New Roman" w:hAnsi="Times New Roman" w:cs="Times New Roman"/>
        </w:rPr>
        <w:t xml:space="preserve"> atuação no</w:t>
      </w:r>
      <w:r>
        <w:rPr>
          <w:rFonts w:ascii="Times New Roman" w:hAnsi="Times New Roman" w:cs="Times New Roman"/>
        </w:rPr>
        <w:t xml:space="preserve"> junto aos</w:t>
      </w:r>
      <w:r w:rsidRPr="00E80971">
        <w:rPr>
          <w:rFonts w:ascii="Times New Roman" w:hAnsi="Times New Roman" w:cs="Times New Roman"/>
        </w:rPr>
        <w:t xml:space="preserve"> polo</w:t>
      </w:r>
      <w:r>
        <w:rPr>
          <w:rFonts w:ascii="Times New Roman" w:hAnsi="Times New Roman" w:cs="Times New Roman"/>
        </w:rPr>
        <w:t>s</w:t>
      </w:r>
      <w:r w:rsidRPr="00E80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que de acordo com o item 11.2 do edital 016/2012 </w:t>
      </w:r>
      <w:r w:rsidRPr="006D1D9C">
        <w:rPr>
          <w:rFonts w:ascii="Times New Roman" w:hAnsi="Times New Roman" w:cs="Times New Roman"/>
        </w:rPr>
        <w:t xml:space="preserve">que compareçam aos polos escolhidos para atuação conforme endereço disponibilizado no anexo II do referido edital nos </w:t>
      </w:r>
      <w:r w:rsidRPr="00AC1D83">
        <w:rPr>
          <w:rFonts w:ascii="Times New Roman" w:hAnsi="Times New Roman" w:cs="Times New Roman"/>
          <w:b/>
          <w:bCs/>
        </w:rPr>
        <w:t xml:space="preserve">dias 21 e 22 de janeiro de 2013, durante o horário de funcionamento dos mesmos, </w:t>
      </w:r>
      <w:r w:rsidRPr="006D1D9C">
        <w:rPr>
          <w:rFonts w:ascii="Times New Roman" w:hAnsi="Times New Roman" w:cs="Times New Roman"/>
        </w:rPr>
        <w:t>para manifestar-se sobre a aceitação ou não da função de tutoria, junto à Secretaria do Curso de Administração Pública,</w:t>
      </w:r>
      <w:r>
        <w:rPr>
          <w:rFonts w:ascii="Times New Roman" w:hAnsi="Times New Roman" w:cs="Times New Roman"/>
        </w:rPr>
        <w:t xml:space="preserve"> </w:t>
      </w:r>
      <w:r w:rsidRPr="006D1D9C">
        <w:rPr>
          <w:rFonts w:ascii="Times New Roman" w:hAnsi="Times New Roman" w:cs="Times New Roman"/>
        </w:rPr>
        <w:t xml:space="preserve">por meio de formulário próprio disponibilizado no  site www.nead.ufsj.edu.br, juntamente com a apresentação de cópias dos documentos comprobatórios das informações prestadas no formulário de inscrição (conforme item 5.2). </w:t>
      </w:r>
    </w:p>
    <w:p w:rsidR="0040619E" w:rsidRDefault="0040619E" w:rsidP="00E8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Destaca-se que de acordo com o item 11.3 do referido edital descrito abaixo:</w:t>
      </w:r>
    </w:p>
    <w:p w:rsidR="0040619E" w:rsidRPr="008D409E" w:rsidRDefault="0040619E" w:rsidP="008D409E">
      <w:pPr>
        <w:jc w:val="both"/>
        <w:rPr>
          <w:rFonts w:ascii="Times New Roman" w:hAnsi="Times New Roman" w:cs="Times New Roman"/>
          <w:b/>
          <w:bCs/>
        </w:rPr>
      </w:pPr>
      <w:r w:rsidRPr="008D409E">
        <w:rPr>
          <w:rFonts w:ascii="Times New Roman" w:hAnsi="Times New Roman" w:cs="Times New Roman"/>
          <w:b/>
          <w:bCs/>
        </w:rPr>
        <w:t>11.3. O não-pronunciamento dos candidatos convocados no prazo estabelecido para esse fim facultará ao NEAD-UFSJ a convocação dos candidatos seguintes, com a exclusão dos nomes dos candidatos omissos do processo seletivo.</w:t>
      </w:r>
    </w:p>
    <w:p w:rsidR="0040619E" w:rsidRPr="000373EB" w:rsidRDefault="0040619E" w:rsidP="00E80971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A DOCUMENTAÇÃO COMPROBATÓRIA DEVERÁ CONFIRMAR AS INFORMAÇÕES PRESTADAS NO FORMULÁRIO DE INSCRIÇÃO.</w:t>
      </w:r>
    </w:p>
    <w:p w:rsidR="0040619E" w:rsidRDefault="0040619E" w:rsidP="00E80971">
      <w:pPr>
        <w:jc w:val="both"/>
        <w:rPr>
          <w:rFonts w:ascii="Times New Roman" w:hAnsi="Times New Roman" w:cs="Times New Roman"/>
          <w:b/>
          <w:bCs/>
        </w:rPr>
      </w:pPr>
      <w:r w:rsidRPr="00E80971">
        <w:rPr>
          <w:rFonts w:ascii="Times New Roman" w:hAnsi="Times New Roman" w:cs="Times New Roman"/>
          <w:b/>
          <w:bCs/>
        </w:rPr>
        <w:t>ITEM 11.7 A inexatidão das declarações fornecidas no item 5.2, irregularidades de documentos ou outras constatadas no decorrer do processo (conforme itens 11.2 e 11.6), ou posteriormente, eliminará o candidato, anulando todos os atos decorrentes à sua inscrição.</w:t>
      </w:r>
    </w:p>
    <w:p w:rsidR="0040619E" w:rsidRPr="000373EB" w:rsidRDefault="0040619E" w:rsidP="008D409E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Atenciosamente,</w:t>
      </w:r>
    </w:p>
    <w:p w:rsidR="0040619E" w:rsidRPr="000373EB" w:rsidRDefault="0040619E" w:rsidP="008D409E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Comissão Examinadora do Processo Seletivo Edital 016/2012</w:t>
      </w:r>
    </w:p>
    <w:sectPr w:rsidR="0040619E" w:rsidRPr="000373EB" w:rsidSect="005E3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9E" w:rsidRDefault="0040619E" w:rsidP="00B11E48">
      <w:pPr>
        <w:spacing w:after="0" w:line="240" w:lineRule="auto"/>
      </w:pPr>
      <w:r>
        <w:separator/>
      </w:r>
    </w:p>
  </w:endnote>
  <w:endnote w:type="continuationSeparator" w:id="0">
    <w:p w:rsidR="0040619E" w:rsidRDefault="0040619E" w:rsidP="00B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9E" w:rsidRDefault="0040619E" w:rsidP="00B11E48">
      <w:pPr>
        <w:spacing w:after="0" w:line="240" w:lineRule="auto"/>
      </w:pPr>
      <w:r>
        <w:separator/>
      </w:r>
    </w:p>
  </w:footnote>
  <w:footnote w:type="continuationSeparator" w:id="0">
    <w:p w:rsidR="0040619E" w:rsidRDefault="0040619E" w:rsidP="00B1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9E" w:rsidRDefault="0040619E">
    <w:pPr>
      <w:pStyle w:val="Header"/>
      <w:rPr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alt="ufsj" style="width:97.5pt;height:54pt;visibility:visible">
          <v:imagedata r:id="rId1" o:title=""/>
        </v:shape>
      </w:pict>
    </w:r>
    <w:r>
      <w:tab/>
    </w:r>
    <w:r>
      <w:rPr>
        <w:noProof/>
        <w:lang w:eastAsia="pt-BR"/>
      </w:rPr>
      <w:pict>
        <v:shape id="Imagem 1" o:spid="_x0000_i1029" type="#_x0000_t75" alt="nova logo" style="width:117pt;height:45pt;visibility:visible">
          <v:imagedata r:id="rId2" o:title=""/>
        </v:shape>
      </w:pict>
    </w:r>
    <w:r>
      <w:tab/>
    </w:r>
    <w:r>
      <w:rPr>
        <w:noProof/>
        <w:lang w:eastAsia="pt-BR"/>
      </w:rPr>
      <w:pict>
        <v:shape id="Imagem 4" o:spid="_x0000_i1030" type="#_x0000_t75" alt="logo UAB" style="width:69pt;height:60pt;visibility:visible">
          <v:imagedata r:id="rId3" o:title=""/>
        </v:shape>
      </w:pict>
    </w:r>
  </w:p>
  <w:p w:rsidR="0040619E" w:rsidRDefault="0040619E">
    <w:pPr>
      <w:pStyle w:val="Header"/>
      <w:rPr>
        <w:noProof/>
        <w:lang w:eastAsia="pt-BR"/>
      </w:rPr>
    </w:pPr>
  </w:p>
  <w:p w:rsidR="0040619E" w:rsidRDefault="00406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825"/>
    <w:multiLevelType w:val="hybridMultilevel"/>
    <w:tmpl w:val="03A41F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1187A8D"/>
    <w:multiLevelType w:val="hybridMultilevel"/>
    <w:tmpl w:val="B25029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96E4660"/>
    <w:multiLevelType w:val="hybridMultilevel"/>
    <w:tmpl w:val="47F87B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D450622"/>
    <w:multiLevelType w:val="hybridMultilevel"/>
    <w:tmpl w:val="ED8C99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E1C1083"/>
    <w:multiLevelType w:val="hybridMultilevel"/>
    <w:tmpl w:val="680AAA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4747D4A"/>
    <w:multiLevelType w:val="hybridMultilevel"/>
    <w:tmpl w:val="E29627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5DC4C59"/>
    <w:multiLevelType w:val="hybridMultilevel"/>
    <w:tmpl w:val="77B6EE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8800ED4"/>
    <w:multiLevelType w:val="hybridMultilevel"/>
    <w:tmpl w:val="3A240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1F"/>
    <w:rsid w:val="000232A6"/>
    <w:rsid w:val="000373EB"/>
    <w:rsid w:val="00096512"/>
    <w:rsid w:val="000D3A1F"/>
    <w:rsid w:val="001A7458"/>
    <w:rsid w:val="001F3701"/>
    <w:rsid w:val="00201B0E"/>
    <w:rsid w:val="0028747A"/>
    <w:rsid w:val="002A3805"/>
    <w:rsid w:val="003179CC"/>
    <w:rsid w:val="0040619E"/>
    <w:rsid w:val="00454F27"/>
    <w:rsid w:val="004637F9"/>
    <w:rsid w:val="005A4640"/>
    <w:rsid w:val="005E3862"/>
    <w:rsid w:val="006D1D9C"/>
    <w:rsid w:val="007A1AD4"/>
    <w:rsid w:val="007E7273"/>
    <w:rsid w:val="008D409E"/>
    <w:rsid w:val="008E73FF"/>
    <w:rsid w:val="008F5DE9"/>
    <w:rsid w:val="00910AAD"/>
    <w:rsid w:val="00A30B16"/>
    <w:rsid w:val="00A41C4D"/>
    <w:rsid w:val="00AC1D83"/>
    <w:rsid w:val="00B11E48"/>
    <w:rsid w:val="00C06B23"/>
    <w:rsid w:val="00C92A1B"/>
    <w:rsid w:val="00D13C4D"/>
    <w:rsid w:val="00D17712"/>
    <w:rsid w:val="00D37975"/>
    <w:rsid w:val="00D44E91"/>
    <w:rsid w:val="00E80971"/>
    <w:rsid w:val="00E9232F"/>
    <w:rsid w:val="00F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3A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A1F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0D3A1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A1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uiPriority w:val="99"/>
    <w:rsid w:val="000D3A1F"/>
    <w:pPr>
      <w:autoSpaceDE w:val="0"/>
      <w:autoSpaceDN w:val="0"/>
      <w:adjustRightInd w:val="0"/>
      <w:spacing w:before="240" w:after="240"/>
    </w:pPr>
    <w:rPr>
      <w:rFonts w:eastAsia="Times New Roman" w:cs="Calibri"/>
      <w:b/>
      <w:bCs/>
      <w:sz w:val="28"/>
      <w:szCs w:val="28"/>
      <w:lang w:val="pt-PT"/>
    </w:rPr>
  </w:style>
  <w:style w:type="paragraph" w:customStyle="1" w:styleId="TITULO3">
    <w:name w:val="TITULO 3"/>
    <w:uiPriority w:val="99"/>
    <w:rsid w:val="000D3A1F"/>
    <w:pPr>
      <w:spacing w:before="480" w:after="360"/>
    </w:pPr>
    <w:rPr>
      <w:rFonts w:eastAsia="Times New Roman" w:cs="Calibri"/>
      <w:b/>
      <w:bCs/>
      <w:color w:val="333333"/>
      <w:sz w:val="28"/>
      <w:szCs w:val="28"/>
    </w:rPr>
  </w:style>
  <w:style w:type="paragraph" w:customStyle="1" w:styleId="BIBLIOG">
    <w:name w:val="BIBLIOG@"/>
    <w:uiPriority w:val="99"/>
    <w:rsid w:val="000D3A1F"/>
    <w:pPr>
      <w:spacing w:after="240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uiPriority w:val="99"/>
    <w:rsid w:val="000D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233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Xp</cp:lastModifiedBy>
  <cp:revision>8</cp:revision>
  <cp:lastPrinted>2012-12-11T11:28:00Z</cp:lastPrinted>
  <dcterms:created xsi:type="dcterms:W3CDTF">2013-01-17T12:09:00Z</dcterms:created>
  <dcterms:modified xsi:type="dcterms:W3CDTF">2013-01-17T17:29:00Z</dcterms:modified>
</cp:coreProperties>
</file>